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83"/>
        <w:gridCol w:w="4902"/>
        <w:gridCol w:w="5222"/>
        <w:gridCol w:w="275"/>
      </w:tblGrid>
      <w:tr w:rsidR="00265218" w:rsidRPr="004C0368" w:rsidTr="003705D5">
        <w:trPr>
          <w:trHeight w:val="983"/>
        </w:trPr>
        <w:tc>
          <w:tcPr>
            <w:tcW w:w="171" w:type="pct"/>
            <w:shd w:val="clear" w:color="auto" w:fill="auto"/>
          </w:tcPr>
          <w:p w:rsidR="00265218" w:rsidRPr="004C0368" w:rsidRDefault="00265218" w:rsidP="004C0368">
            <w:pPr>
              <w:pStyle w:val="Titl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pct"/>
            <w:shd w:val="clear" w:color="auto" w:fill="1F497D"/>
            <w:vAlign w:val="center"/>
          </w:tcPr>
          <w:p w:rsidR="00265218" w:rsidRPr="004C0368" w:rsidRDefault="004C0368" w:rsidP="004C0368">
            <w:pPr>
              <w:pStyle w:val="Titl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68">
              <w:rPr>
                <w:rFonts w:ascii="Times New Roman" w:hAnsi="Times New Roman"/>
                <w:sz w:val="24"/>
                <w:szCs w:val="24"/>
              </w:rPr>
              <w:t>A</w:t>
            </w:r>
            <w:r w:rsidR="00370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368">
              <w:rPr>
                <w:rFonts w:ascii="Times New Roman" w:hAnsi="Times New Roman"/>
                <w:sz w:val="24"/>
                <w:szCs w:val="24"/>
              </w:rPr>
              <w:t>P</w:t>
            </w:r>
            <w:r w:rsidR="00370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368">
              <w:rPr>
                <w:rFonts w:ascii="Times New Roman" w:hAnsi="Times New Roman"/>
                <w:sz w:val="24"/>
                <w:szCs w:val="24"/>
              </w:rPr>
              <w:t>L</w:t>
            </w:r>
            <w:r w:rsidR="00370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368">
              <w:rPr>
                <w:rFonts w:ascii="Times New Roman" w:hAnsi="Times New Roman"/>
                <w:sz w:val="24"/>
                <w:szCs w:val="24"/>
              </w:rPr>
              <w:t>I</w:t>
            </w:r>
            <w:r w:rsidR="00370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368">
              <w:rPr>
                <w:rFonts w:ascii="Times New Roman" w:hAnsi="Times New Roman"/>
                <w:sz w:val="24"/>
                <w:szCs w:val="24"/>
              </w:rPr>
              <w:t>K</w:t>
            </w:r>
            <w:r w:rsidR="00370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368">
              <w:rPr>
                <w:rFonts w:ascii="Times New Roman" w:hAnsi="Times New Roman"/>
                <w:sz w:val="24"/>
                <w:szCs w:val="24"/>
              </w:rPr>
              <w:t>I</w:t>
            </w:r>
            <w:r w:rsidR="00370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368">
              <w:rPr>
                <w:rFonts w:ascii="Times New Roman" w:hAnsi="Times New Roman"/>
                <w:sz w:val="24"/>
                <w:szCs w:val="24"/>
              </w:rPr>
              <w:t>M</w:t>
            </w:r>
            <w:r w:rsidR="00370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368">
              <w:rPr>
                <w:rFonts w:ascii="Times New Roman" w:hAnsi="Times New Roman"/>
                <w:sz w:val="24"/>
                <w:szCs w:val="24"/>
              </w:rPr>
              <w:t>/</w:t>
            </w:r>
            <w:r w:rsidR="00370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368">
              <w:rPr>
                <w:rFonts w:ascii="Times New Roman" w:hAnsi="Times New Roman"/>
                <w:sz w:val="24"/>
                <w:szCs w:val="24"/>
              </w:rPr>
              <w:t>K</w:t>
            </w:r>
            <w:r w:rsidR="00370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368">
              <w:rPr>
                <w:rFonts w:ascii="Times New Roman" w:hAnsi="Times New Roman"/>
                <w:sz w:val="24"/>
                <w:szCs w:val="24"/>
              </w:rPr>
              <w:t>Ë</w:t>
            </w:r>
            <w:r w:rsidR="00370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368">
              <w:rPr>
                <w:rFonts w:ascii="Times New Roman" w:hAnsi="Times New Roman"/>
                <w:sz w:val="24"/>
                <w:szCs w:val="24"/>
              </w:rPr>
              <w:t>R</w:t>
            </w:r>
            <w:r w:rsidR="00370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368">
              <w:rPr>
                <w:rFonts w:ascii="Times New Roman" w:hAnsi="Times New Roman"/>
                <w:sz w:val="24"/>
                <w:szCs w:val="24"/>
              </w:rPr>
              <w:t>K</w:t>
            </w:r>
            <w:r w:rsidR="00370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368">
              <w:rPr>
                <w:rFonts w:ascii="Times New Roman" w:hAnsi="Times New Roman"/>
                <w:sz w:val="24"/>
                <w:szCs w:val="24"/>
              </w:rPr>
              <w:t>E</w:t>
            </w:r>
            <w:r w:rsidR="00370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368">
              <w:rPr>
                <w:rFonts w:ascii="Times New Roman" w:hAnsi="Times New Roman"/>
                <w:sz w:val="24"/>
                <w:szCs w:val="24"/>
              </w:rPr>
              <w:t>S</w:t>
            </w:r>
            <w:r w:rsidR="00370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368">
              <w:rPr>
                <w:rFonts w:ascii="Times New Roman" w:hAnsi="Times New Roman"/>
                <w:sz w:val="24"/>
                <w:szCs w:val="24"/>
              </w:rPr>
              <w:t>Ë</w:t>
            </w:r>
          </w:p>
        </w:tc>
        <w:tc>
          <w:tcPr>
            <w:tcW w:w="2405" w:type="pct"/>
            <w:shd w:val="clear" w:color="auto" w:fill="auto"/>
          </w:tcPr>
          <w:p w:rsidR="00265218" w:rsidRPr="004C0368" w:rsidRDefault="00265218" w:rsidP="004C0368">
            <w:pPr>
              <w:pStyle w:val="Titl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</w:tcPr>
          <w:p w:rsidR="00265218" w:rsidRPr="004C0368" w:rsidRDefault="00265218" w:rsidP="004C0368">
            <w:pPr>
              <w:pStyle w:val="Titl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B68" w:rsidRPr="004C0368" w:rsidTr="002D3842">
        <w:trPr>
          <w:trHeight w:val="543"/>
        </w:trPr>
        <w:tc>
          <w:tcPr>
            <w:tcW w:w="171" w:type="pct"/>
            <w:shd w:val="clear" w:color="auto" w:fill="auto"/>
          </w:tcPr>
          <w:p w:rsidR="00BC1B68" w:rsidRPr="004C0368" w:rsidRDefault="00BC1B68" w:rsidP="004C0368">
            <w:pPr>
              <w:pStyle w:val="Tex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62" w:type="pct"/>
            <w:gridSpan w:val="2"/>
            <w:shd w:val="clear" w:color="auto" w:fill="auto"/>
          </w:tcPr>
          <w:p w:rsidR="00BC1B68" w:rsidRPr="004C0368" w:rsidRDefault="00BC1B68" w:rsidP="004C0368">
            <w:pPr>
              <w:pStyle w:val="Tex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" w:type="pct"/>
            <w:shd w:val="clear" w:color="auto" w:fill="auto"/>
          </w:tcPr>
          <w:p w:rsidR="00BC1B68" w:rsidRPr="004C0368" w:rsidRDefault="00BC1B68" w:rsidP="004C0368">
            <w:pPr>
              <w:pStyle w:val="Tex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265218" w:rsidRPr="004C0368" w:rsidTr="0016108E">
        <w:trPr>
          <w:trHeight w:val="9908"/>
        </w:trPr>
        <w:tc>
          <w:tcPr>
            <w:tcW w:w="171" w:type="pct"/>
            <w:shd w:val="clear" w:color="auto" w:fill="auto"/>
          </w:tcPr>
          <w:p w:rsidR="00265218" w:rsidRPr="004C0368" w:rsidRDefault="00265218" w:rsidP="004C0368">
            <w:pPr>
              <w:pStyle w:val="Tex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62" w:type="pct"/>
            <w:gridSpan w:val="2"/>
            <w:shd w:val="clear" w:color="auto" w:fill="auto"/>
          </w:tcPr>
          <w:tbl>
            <w:tblPr>
              <w:tblW w:w="9908" w:type="dxa"/>
              <w:tblCellMar>
                <w:top w:w="28" w:type="dxa"/>
              </w:tblCellMar>
              <w:tblLook w:val="04A0"/>
            </w:tblPr>
            <w:tblGrid>
              <w:gridCol w:w="2203"/>
              <w:gridCol w:w="300"/>
              <w:gridCol w:w="2393"/>
              <w:gridCol w:w="300"/>
              <w:gridCol w:w="2205"/>
              <w:gridCol w:w="300"/>
              <w:gridCol w:w="2207"/>
            </w:tblGrid>
            <w:tr w:rsidR="00A3321A" w:rsidRPr="003705D5" w:rsidTr="003705D5">
              <w:tc>
                <w:tcPr>
                  <w:tcW w:w="9908" w:type="dxa"/>
                  <w:gridSpan w:val="7"/>
                  <w:shd w:val="clear" w:color="auto" w:fill="auto"/>
                </w:tcPr>
                <w:p w:rsidR="00A3321A" w:rsidRDefault="004C0368" w:rsidP="003705D5">
                  <w:pPr>
                    <w:spacing w:line="276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705D5">
                    <w:rPr>
                      <w:rFonts w:ascii="Times New Roman" w:hAnsi="Times New Roman"/>
                      <w:b/>
                      <w:sz w:val="24"/>
                    </w:rPr>
                    <w:t>Plotëso të dhënat e mëposhtme, në aplikim:</w:t>
                  </w:r>
                </w:p>
                <w:p w:rsidR="00C11FC4" w:rsidRPr="003705D5" w:rsidRDefault="00C11FC4" w:rsidP="003705D5">
                  <w:pPr>
                    <w:spacing w:line="276" w:lineRule="auto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C50E6D" w:rsidRPr="003705D5" w:rsidTr="003705D5">
              <w:tc>
                <w:tcPr>
                  <w:tcW w:w="2203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C50E6D" w:rsidRPr="003705D5" w:rsidRDefault="00C50E6D" w:rsidP="003705D5">
                  <w:pPr>
                    <w:pStyle w:val="Text"/>
                    <w:spacing w:after="240"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  <w:shd w:val="clear" w:color="auto" w:fill="auto"/>
                </w:tcPr>
                <w:p w:rsidR="00C50E6D" w:rsidRPr="003705D5" w:rsidRDefault="00C50E6D" w:rsidP="003705D5">
                  <w:pPr>
                    <w:pStyle w:val="Text"/>
                    <w:spacing w:after="240"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405" w:type="dxa"/>
                  <w:gridSpan w:val="5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C50E6D" w:rsidRPr="003705D5" w:rsidRDefault="00C50E6D" w:rsidP="003705D5">
                  <w:pPr>
                    <w:pStyle w:val="Text"/>
                    <w:spacing w:after="240"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50E6D" w:rsidRPr="003705D5" w:rsidTr="003705D5">
              <w:tc>
                <w:tcPr>
                  <w:tcW w:w="2203" w:type="dxa"/>
                  <w:tcBorders>
                    <w:top w:val="single" w:sz="4" w:space="0" w:color="808080"/>
                  </w:tcBorders>
                  <w:shd w:val="clear" w:color="auto" w:fill="auto"/>
                </w:tcPr>
                <w:p w:rsidR="00C50E6D" w:rsidRPr="003705D5" w:rsidRDefault="004C0368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</w:rPr>
                  </w:pPr>
                  <w:r w:rsidRPr="003705D5">
                    <w:rPr>
                      <w:rFonts w:ascii="Times New Roman" w:hAnsi="Times New Roman"/>
                    </w:rPr>
                    <w:t>Data e kërkesës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:rsidR="00C50E6D" w:rsidRPr="003705D5" w:rsidRDefault="00C50E6D" w:rsidP="003705D5">
                  <w:pPr>
                    <w:pStyle w:val="Text"/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405" w:type="dxa"/>
                  <w:gridSpan w:val="5"/>
                  <w:tcBorders>
                    <w:top w:val="single" w:sz="4" w:space="0" w:color="808080"/>
                  </w:tcBorders>
                  <w:shd w:val="clear" w:color="auto" w:fill="auto"/>
                </w:tcPr>
                <w:p w:rsidR="00C50E6D" w:rsidRDefault="00C11FC4" w:rsidP="00C11FC4">
                  <w:pPr>
                    <w:pStyle w:val="BoldText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Identiteti i kërkuesit/es/personi fizik/</w:t>
                  </w:r>
                  <w:r w:rsidR="004C0368" w:rsidRPr="003705D5">
                    <w:rPr>
                      <w:rFonts w:ascii="Times New Roman" w:hAnsi="Times New Roman"/>
                    </w:rPr>
                    <w:t>juridik/</w:t>
                  </w:r>
                  <w:r w:rsidR="00B3514F">
                    <w:rPr>
                      <w:rFonts w:ascii="Times New Roman" w:hAnsi="Times New Roman"/>
                    </w:rPr>
                    <w:t xml:space="preserve"> </w:t>
                  </w:r>
                  <w:r w:rsidR="004C0368" w:rsidRPr="003705D5">
                    <w:rPr>
                      <w:rFonts w:ascii="Times New Roman" w:hAnsi="Times New Roman"/>
                    </w:rPr>
                    <w:t>organizata/shoqata</w:t>
                  </w:r>
                  <w:r>
                    <w:rPr>
                      <w:rFonts w:ascii="Times New Roman" w:hAnsi="Times New Roman"/>
                    </w:rPr>
                    <w:t>/</w:t>
                  </w:r>
                  <w:r w:rsidR="00B3514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institucion </w:t>
                  </w:r>
                  <w:r w:rsidR="00B3514F">
                    <w:rPr>
                      <w:rFonts w:ascii="Times New Roman" w:hAnsi="Times New Roman"/>
                    </w:rPr>
                    <w:t>publik</w:t>
                  </w:r>
                  <w:r>
                    <w:rPr>
                      <w:rFonts w:ascii="Times New Roman" w:hAnsi="Times New Roman"/>
                    </w:rPr>
                    <w:t>/privat</w:t>
                  </w:r>
                  <w:r w:rsidR="00B3514F">
                    <w:rPr>
                      <w:rFonts w:ascii="Times New Roman" w:hAnsi="Times New Roman"/>
                    </w:rPr>
                    <w:t>, etj</w:t>
                  </w:r>
                  <w:r>
                    <w:rPr>
                      <w:rFonts w:ascii="Times New Roman" w:hAnsi="Times New Roman"/>
                    </w:rPr>
                    <w:t xml:space="preserve"> (</w:t>
                  </w:r>
                  <w:r w:rsidRPr="00C11FC4">
                    <w:rPr>
                      <w:rFonts w:ascii="Times New Roman" w:hAnsi="Times New Roman"/>
                      <w:b w:val="0"/>
                      <w:i/>
                    </w:rPr>
                    <w:t>kopje e kart</w:t>
                  </w:r>
                  <w:r w:rsidR="00B3514F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Pr="00C11FC4">
                    <w:rPr>
                      <w:rFonts w:ascii="Times New Roman" w:hAnsi="Times New Roman"/>
                      <w:b w:val="0"/>
                      <w:i/>
                    </w:rPr>
                    <w:t>s s</w:t>
                  </w:r>
                  <w:r w:rsidR="00B3514F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Pr="00C11FC4">
                    <w:rPr>
                      <w:rFonts w:ascii="Times New Roman" w:hAnsi="Times New Roman"/>
                      <w:b w:val="0"/>
                      <w:i/>
                    </w:rPr>
                    <w:t xml:space="preserve"> identitetit ID</w:t>
                  </w:r>
                  <w:r w:rsidR="00B3514F">
                    <w:rPr>
                      <w:rFonts w:ascii="Times New Roman" w:hAnsi="Times New Roman"/>
                      <w:b w:val="0"/>
                      <w:i/>
                    </w:rPr>
                    <w:t>/pasaportë biometrike e vlefshme</w:t>
                  </w:r>
                  <w:r w:rsidRPr="00C11FC4">
                    <w:rPr>
                      <w:rFonts w:ascii="Times New Roman" w:hAnsi="Times New Roman"/>
                      <w:b w:val="0"/>
                      <w:i/>
                    </w:rPr>
                    <w:t xml:space="preserve">, </w:t>
                  </w:r>
                  <w:r w:rsidR="00B3514F">
                    <w:rPr>
                      <w:rFonts w:ascii="Times New Roman" w:hAnsi="Times New Roman"/>
                      <w:b w:val="0"/>
                      <w:i/>
                    </w:rPr>
                    <w:t>gjeneralitetet identifikuese</w:t>
                  </w:r>
                  <w:r w:rsidRPr="00C11FC4">
                    <w:rPr>
                      <w:rFonts w:ascii="Times New Roman" w:hAnsi="Times New Roman"/>
                      <w:b w:val="0"/>
                      <w:i/>
                    </w:rPr>
                    <w:t>, num</w:t>
                  </w:r>
                  <w:r w:rsidR="00B3514F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Pr="00C11FC4">
                    <w:rPr>
                      <w:rFonts w:ascii="Times New Roman" w:hAnsi="Times New Roman"/>
                      <w:b w:val="0"/>
                      <w:i/>
                    </w:rPr>
                    <w:t>r telefoni, adres</w:t>
                  </w:r>
                  <w:r w:rsidR="00B3514F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Pr="00C11FC4">
                    <w:rPr>
                      <w:rFonts w:ascii="Times New Roman" w:hAnsi="Times New Roman"/>
                      <w:b w:val="0"/>
                      <w:i/>
                    </w:rPr>
                    <w:t xml:space="preserve"> e-mail, adres</w:t>
                  </w:r>
                  <w:r w:rsidR="00B3514F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Pr="00C11FC4">
                    <w:rPr>
                      <w:rFonts w:ascii="Times New Roman" w:hAnsi="Times New Roman"/>
                      <w:b w:val="0"/>
                      <w:i/>
                    </w:rPr>
                    <w:t xml:space="preserve"> banimi/q</w:t>
                  </w:r>
                  <w:r w:rsidR="00B3514F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Pr="00C11FC4">
                    <w:rPr>
                      <w:rFonts w:ascii="Times New Roman" w:hAnsi="Times New Roman"/>
                      <w:b w:val="0"/>
                      <w:i/>
                    </w:rPr>
                    <w:t>ndra e pun</w:t>
                  </w:r>
                  <w:r w:rsidR="00B3514F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Pr="00C11FC4">
                    <w:rPr>
                      <w:rFonts w:ascii="Times New Roman" w:hAnsi="Times New Roman"/>
                      <w:b w:val="0"/>
                      <w:i/>
                    </w:rPr>
                    <w:t>s,</w:t>
                  </w:r>
                  <w:r w:rsidR="00B3514F">
                    <w:rPr>
                      <w:rFonts w:ascii="Times New Roman" w:hAnsi="Times New Roman"/>
                      <w:b w:val="0"/>
                      <w:i/>
                    </w:rPr>
                    <w:t xml:space="preserve"> ____)</w:t>
                  </w:r>
                </w:p>
                <w:p w:rsidR="00C11FC4" w:rsidRPr="003705D5" w:rsidRDefault="00C11FC4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A3321A" w:rsidRPr="003705D5" w:rsidTr="003705D5">
              <w:tc>
                <w:tcPr>
                  <w:tcW w:w="4896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3321A" w:rsidRPr="003705D5" w:rsidRDefault="00A3321A" w:rsidP="003705D5">
                  <w:pPr>
                    <w:pStyle w:val="Text"/>
                    <w:spacing w:after="240"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  <w:shd w:val="clear" w:color="auto" w:fill="auto"/>
                </w:tcPr>
                <w:p w:rsidR="00A3321A" w:rsidRPr="003705D5" w:rsidRDefault="00A3321A" w:rsidP="003705D5">
                  <w:pPr>
                    <w:pStyle w:val="Text"/>
                    <w:spacing w:after="240"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12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A3321A" w:rsidRPr="003705D5" w:rsidRDefault="00A3321A" w:rsidP="003705D5">
                  <w:pPr>
                    <w:pStyle w:val="Text"/>
                    <w:spacing w:after="240"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141F4" w:rsidRPr="003705D5" w:rsidTr="003705D5">
              <w:tc>
                <w:tcPr>
                  <w:tcW w:w="4896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E141F4" w:rsidRPr="003705D5" w:rsidRDefault="004C0368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</w:rPr>
                  </w:pPr>
                  <w:r w:rsidRPr="003705D5">
                    <w:rPr>
                      <w:rFonts w:ascii="Times New Roman" w:hAnsi="Times New Roman"/>
                    </w:rPr>
                    <w:t>Profesioni/ Funksioni/ Angazhimi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:rsidR="00E141F4" w:rsidRPr="003705D5" w:rsidRDefault="00E141F4" w:rsidP="003705D5">
                  <w:pPr>
                    <w:pStyle w:val="Text"/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12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E141F4" w:rsidRPr="003705D5" w:rsidRDefault="004C0368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</w:rPr>
                  </w:pPr>
                  <w:r w:rsidRPr="003705D5">
                    <w:rPr>
                      <w:rFonts w:ascii="Times New Roman" w:hAnsi="Times New Roman"/>
                    </w:rPr>
                    <w:t>Interesimi/ qëllimi/shkaku i kërkesës</w:t>
                  </w:r>
                </w:p>
              </w:tc>
            </w:tr>
            <w:tr w:rsidR="00E141F4" w:rsidRPr="003705D5" w:rsidTr="003705D5">
              <w:tc>
                <w:tcPr>
                  <w:tcW w:w="2203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E141F4" w:rsidRPr="003705D5" w:rsidRDefault="00E141F4" w:rsidP="003705D5">
                  <w:pPr>
                    <w:pStyle w:val="Text"/>
                    <w:spacing w:after="240"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  <w:shd w:val="clear" w:color="auto" w:fill="auto"/>
                </w:tcPr>
                <w:p w:rsidR="00E141F4" w:rsidRPr="003705D5" w:rsidRDefault="00E141F4" w:rsidP="003705D5">
                  <w:pPr>
                    <w:pStyle w:val="BoldText"/>
                    <w:spacing w:after="24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93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E141F4" w:rsidRPr="003705D5" w:rsidRDefault="00E141F4" w:rsidP="003705D5">
                  <w:pPr>
                    <w:pStyle w:val="Text"/>
                    <w:spacing w:after="240"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  <w:shd w:val="clear" w:color="auto" w:fill="auto"/>
                </w:tcPr>
                <w:p w:rsidR="00E141F4" w:rsidRPr="003705D5" w:rsidRDefault="00E141F4" w:rsidP="003705D5">
                  <w:pPr>
                    <w:pStyle w:val="Text"/>
                    <w:spacing w:after="240"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12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E141F4" w:rsidRPr="003705D5" w:rsidRDefault="00E141F4" w:rsidP="003705D5">
                  <w:pPr>
                    <w:pStyle w:val="Text"/>
                    <w:spacing w:after="240"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141F4" w:rsidRPr="003705D5" w:rsidTr="003705D5">
              <w:tc>
                <w:tcPr>
                  <w:tcW w:w="4896" w:type="dxa"/>
                  <w:gridSpan w:val="3"/>
                  <w:shd w:val="clear" w:color="auto" w:fill="auto"/>
                </w:tcPr>
                <w:p w:rsidR="00B3514F" w:rsidRDefault="00B3514F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  <w:u w:val="single"/>
                    </w:rPr>
                  </w:pPr>
                </w:p>
                <w:p w:rsidR="00B3514F" w:rsidRDefault="00B3514F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  <w:u w:val="single"/>
                    </w:rPr>
                  </w:pPr>
                </w:p>
                <w:p w:rsidR="00E141F4" w:rsidRPr="003705D5" w:rsidRDefault="004C0368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</w:rPr>
                  </w:pPr>
                  <w:r w:rsidRPr="003705D5">
                    <w:rPr>
                      <w:rFonts w:ascii="Times New Roman" w:hAnsi="Times New Roman"/>
                      <w:u w:val="single"/>
                    </w:rPr>
                    <w:t>P</w:t>
                  </w:r>
                  <w:r w:rsidR="00C11FC4">
                    <w:rPr>
                      <w:rFonts w:ascii="Times New Roman" w:hAnsi="Times New Roman"/>
                      <w:u w:val="single"/>
                    </w:rPr>
                    <w:t>ë</w:t>
                  </w:r>
                  <w:r w:rsidRPr="003705D5">
                    <w:rPr>
                      <w:rFonts w:ascii="Times New Roman" w:hAnsi="Times New Roman"/>
                      <w:u w:val="single"/>
                    </w:rPr>
                    <w:t>rcakto objektin e k</w:t>
                  </w:r>
                  <w:r w:rsidR="00C11FC4">
                    <w:rPr>
                      <w:rFonts w:ascii="Times New Roman" w:hAnsi="Times New Roman"/>
                      <w:u w:val="single"/>
                    </w:rPr>
                    <w:t>ë</w:t>
                  </w:r>
                  <w:r w:rsidRPr="003705D5">
                    <w:rPr>
                      <w:rFonts w:ascii="Times New Roman" w:hAnsi="Times New Roman"/>
                      <w:u w:val="single"/>
                    </w:rPr>
                    <w:t>rkes</w:t>
                  </w:r>
                  <w:r w:rsidR="00C11FC4">
                    <w:rPr>
                      <w:rFonts w:ascii="Times New Roman" w:hAnsi="Times New Roman"/>
                      <w:u w:val="single"/>
                    </w:rPr>
                    <w:t>ë</w:t>
                  </w:r>
                  <w:r w:rsidRPr="003705D5">
                    <w:rPr>
                      <w:rFonts w:ascii="Times New Roman" w:hAnsi="Times New Roman"/>
                      <w:u w:val="single"/>
                    </w:rPr>
                    <w:t>s</w:t>
                  </w:r>
                  <w:r w:rsidRPr="003705D5">
                    <w:rPr>
                      <w:rFonts w:ascii="Times New Roman" w:hAnsi="Times New Roman"/>
                    </w:rPr>
                    <w:t>:</w:t>
                  </w:r>
                </w:p>
                <w:p w:rsidR="004C0368" w:rsidRPr="003705D5" w:rsidRDefault="004C0368" w:rsidP="003705D5">
                  <w:pPr>
                    <w:pStyle w:val="BoldText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 w:rsidRPr="003705D5">
                    <w:rPr>
                      <w:rFonts w:ascii="Times New Roman" w:hAnsi="Times New Roman"/>
                    </w:rPr>
                    <w:t>Kopje aktesh (</w:t>
                  </w:r>
                  <w:r w:rsidRPr="003705D5">
                    <w:rPr>
                      <w:rFonts w:ascii="Times New Roman" w:hAnsi="Times New Roman"/>
                      <w:b w:val="0"/>
                      <w:i/>
                    </w:rPr>
                    <w:t>cil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Pr="003705D5">
                    <w:rPr>
                      <w:rFonts w:ascii="Times New Roman" w:hAnsi="Times New Roman"/>
                      <w:b w:val="0"/>
                      <w:i/>
                    </w:rPr>
                    <w:t>so</w:t>
                  </w:r>
                  <w:r w:rsidRPr="003705D5">
                    <w:rPr>
                      <w:rFonts w:ascii="Times New Roman" w:hAnsi="Times New Roman"/>
                    </w:rPr>
                    <w:t>);</w:t>
                  </w:r>
                </w:p>
                <w:p w:rsidR="004C0368" w:rsidRPr="003705D5" w:rsidRDefault="004C0368" w:rsidP="003705D5">
                  <w:pPr>
                    <w:pStyle w:val="BoldText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 w:rsidRPr="003705D5">
                    <w:rPr>
                      <w:rFonts w:ascii="Times New Roman" w:hAnsi="Times New Roman"/>
                    </w:rPr>
                    <w:t>T</w:t>
                  </w:r>
                  <w:r w:rsidR="00C11FC4">
                    <w:rPr>
                      <w:rFonts w:ascii="Times New Roman" w:hAnsi="Times New Roman"/>
                    </w:rPr>
                    <w:t>ë</w:t>
                  </w:r>
                  <w:r w:rsidRPr="003705D5">
                    <w:rPr>
                      <w:rFonts w:ascii="Times New Roman" w:hAnsi="Times New Roman"/>
                    </w:rPr>
                    <w:t xml:space="preserve"> dh</w:t>
                  </w:r>
                  <w:r w:rsidR="00C11FC4">
                    <w:rPr>
                      <w:rFonts w:ascii="Times New Roman" w:hAnsi="Times New Roman"/>
                    </w:rPr>
                    <w:t>ë</w:t>
                  </w:r>
                  <w:r w:rsidRPr="003705D5">
                    <w:rPr>
                      <w:rFonts w:ascii="Times New Roman" w:hAnsi="Times New Roman"/>
                    </w:rPr>
                    <w:t>na informuese (</w:t>
                  </w:r>
                  <w:r w:rsidRPr="003705D5">
                    <w:rPr>
                      <w:rFonts w:ascii="Times New Roman" w:hAnsi="Times New Roman"/>
                      <w:b w:val="0"/>
                      <w:i/>
                    </w:rPr>
                    <w:t>cil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Pr="003705D5">
                    <w:rPr>
                      <w:rFonts w:ascii="Times New Roman" w:hAnsi="Times New Roman"/>
                      <w:b w:val="0"/>
                      <w:i/>
                    </w:rPr>
                    <w:t>so shkakun dhe detajet e k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Pr="003705D5">
                    <w:rPr>
                      <w:rFonts w:ascii="Times New Roman" w:hAnsi="Times New Roman"/>
                      <w:b w:val="0"/>
                      <w:i/>
                    </w:rPr>
                    <w:t>rkuara</w:t>
                  </w:r>
                  <w:r w:rsidRPr="003705D5">
                    <w:rPr>
                      <w:rFonts w:ascii="Times New Roman" w:hAnsi="Times New Roman"/>
                    </w:rPr>
                    <w:t>);</w:t>
                  </w:r>
                </w:p>
                <w:p w:rsidR="004C0368" w:rsidRPr="003705D5" w:rsidRDefault="004C0368" w:rsidP="003705D5">
                  <w:pPr>
                    <w:pStyle w:val="BoldText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 w:rsidRPr="003705D5">
                    <w:rPr>
                      <w:rFonts w:ascii="Times New Roman" w:hAnsi="Times New Roman"/>
                    </w:rPr>
                    <w:t>Vendim gjyq</w:t>
                  </w:r>
                  <w:r w:rsidR="00C11FC4">
                    <w:rPr>
                      <w:rFonts w:ascii="Times New Roman" w:hAnsi="Times New Roman"/>
                    </w:rPr>
                    <w:t>ë</w:t>
                  </w:r>
                  <w:r w:rsidRPr="003705D5">
                    <w:rPr>
                      <w:rFonts w:ascii="Times New Roman" w:hAnsi="Times New Roman"/>
                    </w:rPr>
                    <w:t>sor (</w:t>
                  </w:r>
                  <w:r w:rsidRPr="003705D5">
                    <w:rPr>
                      <w:rFonts w:ascii="Times New Roman" w:hAnsi="Times New Roman"/>
                      <w:b w:val="0"/>
                      <w:i/>
                    </w:rPr>
                    <w:t>cil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Pr="003705D5">
                    <w:rPr>
                      <w:rFonts w:ascii="Times New Roman" w:hAnsi="Times New Roman"/>
                      <w:b w:val="0"/>
                      <w:i/>
                    </w:rPr>
                    <w:t>so t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Pr="003705D5">
                    <w:rPr>
                      <w:rFonts w:ascii="Times New Roman" w:hAnsi="Times New Roman"/>
                      <w:b w:val="0"/>
                      <w:i/>
                    </w:rPr>
                    <w:t xml:space="preserve"> dh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Pr="003705D5">
                    <w:rPr>
                      <w:rFonts w:ascii="Times New Roman" w:hAnsi="Times New Roman"/>
                      <w:b w:val="0"/>
                      <w:i/>
                    </w:rPr>
                    <w:t>nat e nevojshme p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Pr="003705D5">
                    <w:rPr>
                      <w:rFonts w:ascii="Times New Roman" w:hAnsi="Times New Roman"/>
                      <w:b w:val="0"/>
                      <w:i/>
                    </w:rPr>
                    <w:t>r identifikim</w:t>
                  </w:r>
                  <w:r w:rsidRPr="003705D5">
                    <w:rPr>
                      <w:rFonts w:ascii="Times New Roman" w:hAnsi="Times New Roman"/>
                    </w:rPr>
                    <w:t>);</w:t>
                  </w:r>
                </w:p>
                <w:p w:rsidR="004C0368" w:rsidRPr="003705D5" w:rsidRDefault="004C0368" w:rsidP="003705D5">
                  <w:pPr>
                    <w:pStyle w:val="BoldText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 w:rsidRPr="003705D5">
                    <w:rPr>
                      <w:rFonts w:ascii="Times New Roman" w:hAnsi="Times New Roman"/>
                    </w:rPr>
                    <w:t>Kopje proçesverbali seance gjyq</w:t>
                  </w:r>
                  <w:r w:rsidR="00C11FC4">
                    <w:rPr>
                      <w:rFonts w:ascii="Times New Roman" w:hAnsi="Times New Roman"/>
                    </w:rPr>
                    <w:t>ë</w:t>
                  </w:r>
                  <w:r w:rsidRPr="003705D5">
                    <w:rPr>
                      <w:rFonts w:ascii="Times New Roman" w:hAnsi="Times New Roman"/>
                    </w:rPr>
                    <w:t>sore (</w:t>
                  </w:r>
                  <w:r w:rsidRPr="003705D5">
                    <w:rPr>
                      <w:rFonts w:ascii="Times New Roman" w:hAnsi="Times New Roman"/>
                      <w:b w:val="0"/>
                      <w:i/>
                    </w:rPr>
                    <w:t>cil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Pr="003705D5">
                    <w:rPr>
                      <w:rFonts w:ascii="Times New Roman" w:hAnsi="Times New Roman"/>
                      <w:b w:val="0"/>
                      <w:i/>
                    </w:rPr>
                    <w:t>so dat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Pr="003705D5">
                    <w:rPr>
                      <w:rFonts w:ascii="Times New Roman" w:hAnsi="Times New Roman"/>
                      <w:b w:val="0"/>
                      <w:i/>
                    </w:rPr>
                    <w:t>n, or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Pr="003705D5">
                    <w:rPr>
                      <w:rFonts w:ascii="Times New Roman" w:hAnsi="Times New Roman"/>
                      <w:b w:val="0"/>
                      <w:i/>
                    </w:rPr>
                    <w:t xml:space="preserve">n, </w:t>
                  </w:r>
                  <w:r w:rsidR="003705D5" w:rsidRPr="003705D5">
                    <w:rPr>
                      <w:rFonts w:ascii="Times New Roman" w:hAnsi="Times New Roman"/>
                      <w:b w:val="0"/>
                      <w:i/>
                    </w:rPr>
                    <w:t>numrin e ç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="003705D5" w:rsidRPr="003705D5">
                    <w:rPr>
                      <w:rFonts w:ascii="Times New Roman" w:hAnsi="Times New Roman"/>
                      <w:b w:val="0"/>
                      <w:i/>
                    </w:rPr>
                    <w:t>shtjes gjyq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="003705D5" w:rsidRPr="003705D5">
                    <w:rPr>
                      <w:rFonts w:ascii="Times New Roman" w:hAnsi="Times New Roman"/>
                      <w:b w:val="0"/>
                      <w:i/>
                    </w:rPr>
                    <w:t>sore, pal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="003705D5" w:rsidRPr="003705D5">
                    <w:rPr>
                      <w:rFonts w:ascii="Times New Roman" w:hAnsi="Times New Roman"/>
                      <w:b w:val="0"/>
                      <w:i/>
                    </w:rPr>
                    <w:t>t n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="003705D5" w:rsidRPr="003705D5">
                    <w:rPr>
                      <w:rFonts w:ascii="Times New Roman" w:hAnsi="Times New Roman"/>
                      <w:b w:val="0"/>
                      <w:i/>
                    </w:rPr>
                    <w:t xml:space="preserve"> gjykim, etj</w:t>
                  </w:r>
                  <w:r w:rsidR="003705D5" w:rsidRPr="003705D5">
                    <w:rPr>
                      <w:rFonts w:ascii="Times New Roman" w:hAnsi="Times New Roman"/>
                    </w:rPr>
                    <w:t>)</w:t>
                  </w:r>
                  <w:r w:rsidRPr="003705D5">
                    <w:rPr>
                      <w:rFonts w:ascii="Times New Roman" w:hAnsi="Times New Roman"/>
                    </w:rPr>
                    <w:t>;</w:t>
                  </w:r>
                </w:p>
                <w:p w:rsidR="004C0368" w:rsidRPr="003705D5" w:rsidRDefault="004C0368" w:rsidP="003705D5">
                  <w:pPr>
                    <w:pStyle w:val="BoldText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 w:rsidRPr="003705D5">
                    <w:rPr>
                      <w:rFonts w:ascii="Times New Roman" w:hAnsi="Times New Roman"/>
                    </w:rPr>
                    <w:t>Kopje t</w:t>
                  </w:r>
                  <w:r w:rsidR="00C11FC4">
                    <w:rPr>
                      <w:rFonts w:ascii="Times New Roman" w:hAnsi="Times New Roman"/>
                    </w:rPr>
                    <w:t>ë</w:t>
                  </w:r>
                  <w:r w:rsidRPr="003705D5">
                    <w:rPr>
                      <w:rFonts w:ascii="Times New Roman" w:hAnsi="Times New Roman"/>
                    </w:rPr>
                    <w:t xml:space="preserve"> CD</w:t>
                  </w:r>
                  <w:r w:rsidR="003705D5" w:rsidRPr="003705D5">
                    <w:rPr>
                      <w:rFonts w:ascii="Times New Roman" w:hAnsi="Times New Roman"/>
                    </w:rPr>
                    <w:t>-s</w:t>
                  </w:r>
                  <w:r w:rsidR="00C11FC4">
                    <w:rPr>
                      <w:rFonts w:ascii="Times New Roman" w:hAnsi="Times New Roman"/>
                    </w:rPr>
                    <w:t>ë</w:t>
                  </w:r>
                  <w:r w:rsidR="003705D5" w:rsidRPr="003705D5">
                    <w:rPr>
                      <w:rFonts w:ascii="Times New Roman" w:hAnsi="Times New Roman"/>
                    </w:rPr>
                    <w:t>,</w:t>
                  </w:r>
                  <w:r w:rsidRPr="003705D5">
                    <w:rPr>
                      <w:rFonts w:ascii="Times New Roman" w:hAnsi="Times New Roman"/>
                    </w:rPr>
                    <w:t xml:space="preserve"> t</w:t>
                  </w:r>
                  <w:r w:rsidR="00C11FC4">
                    <w:rPr>
                      <w:rFonts w:ascii="Times New Roman" w:hAnsi="Times New Roman"/>
                    </w:rPr>
                    <w:t>ë</w:t>
                  </w:r>
                  <w:r w:rsidRPr="003705D5">
                    <w:rPr>
                      <w:rFonts w:ascii="Times New Roman" w:hAnsi="Times New Roman"/>
                    </w:rPr>
                    <w:t xml:space="preserve"> seanc</w:t>
                  </w:r>
                  <w:r w:rsidR="00C11FC4">
                    <w:rPr>
                      <w:rFonts w:ascii="Times New Roman" w:hAnsi="Times New Roman"/>
                    </w:rPr>
                    <w:t>ë</w:t>
                  </w:r>
                  <w:r w:rsidRPr="003705D5">
                    <w:rPr>
                      <w:rFonts w:ascii="Times New Roman" w:hAnsi="Times New Roman"/>
                    </w:rPr>
                    <w:t>s gjyq</w:t>
                  </w:r>
                  <w:r w:rsidR="00C11FC4">
                    <w:rPr>
                      <w:rFonts w:ascii="Times New Roman" w:hAnsi="Times New Roman"/>
                    </w:rPr>
                    <w:t>ë</w:t>
                  </w:r>
                  <w:r w:rsidRPr="003705D5">
                    <w:rPr>
                      <w:rFonts w:ascii="Times New Roman" w:hAnsi="Times New Roman"/>
                    </w:rPr>
                    <w:t>sore</w:t>
                  </w:r>
                  <w:r w:rsidR="003705D5" w:rsidRPr="003705D5">
                    <w:rPr>
                      <w:rFonts w:ascii="Times New Roman" w:hAnsi="Times New Roman"/>
                    </w:rPr>
                    <w:t xml:space="preserve"> (</w:t>
                  </w:r>
                  <w:r w:rsidR="003705D5" w:rsidRPr="003705D5">
                    <w:rPr>
                      <w:rFonts w:ascii="Times New Roman" w:hAnsi="Times New Roman"/>
                      <w:b w:val="0"/>
                      <w:i/>
                    </w:rPr>
                    <w:t>cil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="003705D5" w:rsidRPr="003705D5">
                    <w:rPr>
                      <w:rFonts w:ascii="Times New Roman" w:hAnsi="Times New Roman"/>
                      <w:b w:val="0"/>
                      <w:i/>
                    </w:rPr>
                    <w:t>so dat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="003705D5" w:rsidRPr="003705D5">
                    <w:rPr>
                      <w:rFonts w:ascii="Times New Roman" w:hAnsi="Times New Roman"/>
                      <w:b w:val="0"/>
                      <w:i/>
                    </w:rPr>
                    <w:t>n, or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="003705D5" w:rsidRPr="003705D5">
                    <w:rPr>
                      <w:rFonts w:ascii="Times New Roman" w:hAnsi="Times New Roman"/>
                      <w:b w:val="0"/>
                      <w:i/>
                    </w:rPr>
                    <w:t>n, numrin e ç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="003705D5" w:rsidRPr="003705D5">
                    <w:rPr>
                      <w:rFonts w:ascii="Times New Roman" w:hAnsi="Times New Roman"/>
                      <w:b w:val="0"/>
                      <w:i/>
                    </w:rPr>
                    <w:t>shtjes gjyq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="003705D5" w:rsidRPr="003705D5">
                    <w:rPr>
                      <w:rFonts w:ascii="Times New Roman" w:hAnsi="Times New Roman"/>
                      <w:b w:val="0"/>
                      <w:i/>
                    </w:rPr>
                    <w:t>sore, pal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="003705D5" w:rsidRPr="003705D5">
                    <w:rPr>
                      <w:rFonts w:ascii="Times New Roman" w:hAnsi="Times New Roman"/>
                      <w:b w:val="0"/>
                      <w:i/>
                    </w:rPr>
                    <w:t>t n</w:t>
                  </w:r>
                  <w:r w:rsidR="00C11FC4">
                    <w:rPr>
                      <w:rFonts w:ascii="Times New Roman" w:hAnsi="Times New Roman"/>
                      <w:b w:val="0"/>
                      <w:i/>
                    </w:rPr>
                    <w:t>ë</w:t>
                  </w:r>
                  <w:r w:rsidR="003705D5" w:rsidRPr="003705D5">
                    <w:rPr>
                      <w:rFonts w:ascii="Times New Roman" w:hAnsi="Times New Roman"/>
                      <w:b w:val="0"/>
                      <w:i/>
                    </w:rPr>
                    <w:t xml:space="preserve"> gjykim, etj</w:t>
                  </w:r>
                  <w:r w:rsidR="003705D5" w:rsidRPr="003705D5">
                    <w:rPr>
                      <w:rFonts w:ascii="Times New Roman" w:hAnsi="Times New Roman"/>
                    </w:rPr>
                    <w:t>)</w:t>
                  </w:r>
                  <w:r w:rsidRPr="003705D5">
                    <w:rPr>
                      <w:rFonts w:ascii="Times New Roman" w:hAnsi="Times New Roman"/>
                    </w:rPr>
                    <w:t>;</w:t>
                  </w:r>
                </w:p>
                <w:p w:rsidR="004C0368" w:rsidRDefault="00C11FC4" w:rsidP="003705D5">
                  <w:pPr>
                    <w:pStyle w:val="BoldText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_________________________;</w:t>
                  </w:r>
                </w:p>
                <w:p w:rsidR="00C11FC4" w:rsidRDefault="00C11FC4" w:rsidP="003705D5">
                  <w:pPr>
                    <w:pStyle w:val="BoldText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_______________________;</w:t>
                  </w:r>
                </w:p>
                <w:p w:rsidR="00C11FC4" w:rsidRDefault="00C11FC4" w:rsidP="003705D5">
                  <w:pPr>
                    <w:pStyle w:val="BoldText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______________________;</w:t>
                  </w:r>
                </w:p>
                <w:p w:rsidR="00B3514F" w:rsidRDefault="00B3514F" w:rsidP="003705D5">
                  <w:pPr>
                    <w:pStyle w:val="BoldText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Baza ligjore e kërkesës/aplikimit ________________________________</w:t>
                  </w:r>
                </w:p>
                <w:p w:rsidR="00B3514F" w:rsidRPr="00B3514F" w:rsidRDefault="00B3514F" w:rsidP="003705D5">
                  <w:pPr>
                    <w:pStyle w:val="BoldText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/>
                      <w:b w:val="0"/>
                      <w:i/>
                    </w:rPr>
                  </w:pPr>
                  <w:r>
                    <w:rPr>
                      <w:rFonts w:ascii="Times New Roman" w:hAnsi="Times New Roman"/>
                    </w:rPr>
                    <w:t xml:space="preserve">Shkaku i afatit të ngutshëm/urgjencës </w:t>
                  </w:r>
                  <w:r w:rsidRPr="00B3514F">
                    <w:rPr>
                      <w:rFonts w:ascii="Times New Roman" w:hAnsi="Times New Roman"/>
                      <w:b w:val="0"/>
                      <w:i/>
                    </w:rPr>
                    <w:t>(eventuale)</w:t>
                  </w:r>
                </w:p>
                <w:p w:rsidR="004C0368" w:rsidRPr="003705D5" w:rsidRDefault="004C0368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</w:tcPr>
                <w:p w:rsidR="00E141F4" w:rsidRPr="003705D5" w:rsidRDefault="00E141F4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12" w:type="dxa"/>
                  <w:gridSpan w:val="3"/>
                  <w:shd w:val="clear" w:color="auto" w:fill="auto"/>
                </w:tcPr>
                <w:p w:rsidR="00E141F4" w:rsidRPr="003705D5" w:rsidRDefault="00E141F4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16108E" w:rsidRPr="003705D5" w:rsidTr="003705D5">
              <w:tc>
                <w:tcPr>
                  <w:tcW w:w="7401" w:type="dxa"/>
                  <w:gridSpan w:val="5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16108E" w:rsidRPr="003705D5" w:rsidRDefault="0016108E" w:rsidP="003705D5">
                  <w:pPr>
                    <w:pStyle w:val="Text"/>
                    <w:spacing w:after="240"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</w:tcPr>
                <w:p w:rsidR="0016108E" w:rsidRPr="003705D5" w:rsidRDefault="0016108E" w:rsidP="003705D5">
                  <w:pPr>
                    <w:pStyle w:val="Text"/>
                    <w:spacing w:after="240"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07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16108E" w:rsidRPr="003705D5" w:rsidRDefault="0016108E" w:rsidP="003705D5">
                  <w:pPr>
                    <w:pStyle w:val="Text"/>
                    <w:spacing w:after="240"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3321A" w:rsidRPr="003705D5" w:rsidTr="003705D5">
              <w:tc>
                <w:tcPr>
                  <w:tcW w:w="4896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A3321A" w:rsidRPr="00C11FC4" w:rsidRDefault="00C11FC4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  <w:b w:val="0"/>
                    </w:rPr>
                  </w:pPr>
                  <w:r w:rsidRPr="00C11FC4">
                    <w:rPr>
                      <w:rFonts w:ascii="Times New Roman" w:hAnsi="Times New Roman"/>
                      <w:b w:val="0"/>
                    </w:rPr>
                    <w:t>N</w:t>
                  </w:r>
                  <w:r>
                    <w:rPr>
                      <w:rFonts w:ascii="Times New Roman" w:hAnsi="Times New Roman"/>
                      <w:b w:val="0"/>
                    </w:rPr>
                    <w:t>ë</w:t>
                  </w:r>
                  <w:r w:rsidRPr="00C11FC4">
                    <w:rPr>
                      <w:rFonts w:ascii="Times New Roman" w:hAnsi="Times New Roman"/>
                      <w:b w:val="0"/>
                    </w:rPr>
                    <w:t>nshkrimi i Subjektit/Aplikuesit/K</w:t>
                  </w:r>
                  <w:r>
                    <w:rPr>
                      <w:rFonts w:ascii="Times New Roman" w:hAnsi="Times New Roman"/>
                      <w:b w:val="0"/>
                    </w:rPr>
                    <w:t>ë</w:t>
                  </w:r>
                  <w:r w:rsidRPr="00C11FC4">
                    <w:rPr>
                      <w:rFonts w:ascii="Times New Roman" w:hAnsi="Times New Roman"/>
                      <w:b w:val="0"/>
                    </w:rPr>
                    <w:t>rkuesit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:rsidR="00A3321A" w:rsidRPr="00C11FC4" w:rsidRDefault="00A3321A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</w:tcPr>
                <w:p w:rsidR="00A3321A" w:rsidRPr="00C11FC4" w:rsidRDefault="00A3321A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</w:tcPr>
                <w:p w:rsidR="00A3321A" w:rsidRPr="00C11FC4" w:rsidRDefault="00A3321A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2207" w:type="dxa"/>
                  <w:tcBorders>
                    <w:top w:val="single" w:sz="4" w:space="0" w:color="808080"/>
                  </w:tcBorders>
                  <w:shd w:val="clear" w:color="auto" w:fill="auto"/>
                </w:tcPr>
                <w:p w:rsidR="00A3321A" w:rsidRPr="00C11FC4" w:rsidRDefault="00C11FC4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  <w:b w:val="0"/>
                    </w:rPr>
                  </w:pPr>
                  <w:r w:rsidRPr="00C11FC4">
                    <w:rPr>
                      <w:rFonts w:ascii="Times New Roman" w:hAnsi="Times New Roman"/>
                      <w:b w:val="0"/>
                    </w:rPr>
                    <w:t>Data e n</w:t>
                  </w:r>
                  <w:r>
                    <w:rPr>
                      <w:rFonts w:ascii="Times New Roman" w:hAnsi="Times New Roman"/>
                      <w:b w:val="0"/>
                    </w:rPr>
                    <w:t>ë</w:t>
                  </w:r>
                  <w:r w:rsidRPr="00C11FC4">
                    <w:rPr>
                      <w:rFonts w:ascii="Times New Roman" w:hAnsi="Times New Roman"/>
                      <w:b w:val="0"/>
                    </w:rPr>
                    <w:t>nshkrimit</w:t>
                  </w:r>
                </w:p>
              </w:tc>
            </w:tr>
            <w:tr w:rsidR="00643F5A" w:rsidRPr="003705D5" w:rsidTr="003705D5">
              <w:tc>
                <w:tcPr>
                  <w:tcW w:w="4896" w:type="dxa"/>
                  <w:gridSpan w:val="3"/>
                  <w:tcBorders>
                    <w:bottom w:val="single" w:sz="24" w:space="0" w:color="1F497D"/>
                  </w:tcBorders>
                  <w:shd w:val="clear" w:color="auto" w:fill="auto"/>
                </w:tcPr>
                <w:p w:rsidR="00643F5A" w:rsidRPr="003705D5" w:rsidRDefault="00643F5A" w:rsidP="003705D5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24" w:space="0" w:color="1F497D"/>
                  </w:tcBorders>
                  <w:shd w:val="clear" w:color="auto" w:fill="auto"/>
                </w:tcPr>
                <w:p w:rsidR="00643F5A" w:rsidRPr="003705D5" w:rsidRDefault="00643F5A" w:rsidP="003705D5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bottom w:val="single" w:sz="24" w:space="0" w:color="1F497D"/>
                  </w:tcBorders>
                  <w:shd w:val="clear" w:color="auto" w:fill="auto"/>
                </w:tcPr>
                <w:p w:rsidR="00643F5A" w:rsidRPr="003705D5" w:rsidRDefault="00643F5A" w:rsidP="003705D5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24" w:space="0" w:color="1F497D"/>
                  </w:tcBorders>
                  <w:shd w:val="clear" w:color="auto" w:fill="auto"/>
                </w:tcPr>
                <w:p w:rsidR="00643F5A" w:rsidRPr="003705D5" w:rsidRDefault="00643F5A" w:rsidP="003705D5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07" w:type="dxa"/>
                  <w:tcBorders>
                    <w:bottom w:val="single" w:sz="24" w:space="0" w:color="1F497D"/>
                  </w:tcBorders>
                  <w:shd w:val="clear" w:color="auto" w:fill="auto"/>
                </w:tcPr>
                <w:p w:rsidR="00643F5A" w:rsidRPr="003705D5" w:rsidRDefault="00643F5A" w:rsidP="003705D5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141F4" w:rsidRPr="003705D5" w:rsidTr="003705D5">
              <w:trPr>
                <w:trHeight w:val="786"/>
              </w:trPr>
              <w:tc>
                <w:tcPr>
                  <w:tcW w:w="9908" w:type="dxa"/>
                  <w:gridSpan w:val="7"/>
                  <w:tcBorders>
                    <w:top w:val="single" w:sz="24" w:space="0" w:color="1F497D"/>
                    <w:bottom w:val="single" w:sz="24" w:space="0" w:color="1F497D"/>
                  </w:tcBorders>
                  <w:shd w:val="clear" w:color="auto" w:fill="F2F2F2"/>
                  <w:vAlign w:val="center"/>
                </w:tcPr>
                <w:p w:rsidR="00E141F4" w:rsidRPr="003705D5" w:rsidRDefault="00C11FC4" w:rsidP="00C11FC4">
                  <w:pPr>
                    <w:pStyle w:val="BlueBoldText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Plotësimi i të dhënave nga Autoriteti përgjegjës/ Gjyqtari për Mediat pranë Gjykatës</w:t>
                  </w:r>
                </w:p>
              </w:tc>
            </w:tr>
            <w:tr w:rsidR="00E141F4" w:rsidRPr="003705D5" w:rsidTr="003705D5">
              <w:trPr>
                <w:trHeight w:val="283"/>
              </w:trPr>
              <w:tc>
                <w:tcPr>
                  <w:tcW w:w="9908" w:type="dxa"/>
                  <w:gridSpan w:val="7"/>
                  <w:tcBorders>
                    <w:top w:val="single" w:sz="24" w:space="0" w:color="1F497D"/>
                  </w:tcBorders>
                  <w:shd w:val="clear" w:color="auto" w:fill="auto"/>
                </w:tcPr>
                <w:p w:rsidR="00E141F4" w:rsidRPr="003705D5" w:rsidRDefault="00E141F4" w:rsidP="003705D5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6108E" w:rsidRPr="003705D5" w:rsidTr="003705D5">
              <w:tc>
                <w:tcPr>
                  <w:tcW w:w="4896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16108E" w:rsidRPr="003705D5" w:rsidRDefault="0016108E" w:rsidP="003705D5">
                  <w:pPr>
                    <w:pStyle w:val="Text"/>
                    <w:spacing w:after="240"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  <w:shd w:val="clear" w:color="auto" w:fill="auto"/>
                </w:tcPr>
                <w:p w:rsidR="0016108E" w:rsidRPr="003705D5" w:rsidRDefault="0016108E" w:rsidP="003705D5">
                  <w:pPr>
                    <w:pStyle w:val="Text"/>
                    <w:spacing w:after="240"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12" w:type="dxa"/>
                  <w:gridSpan w:val="3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16108E" w:rsidRPr="003705D5" w:rsidRDefault="0016108E" w:rsidP="003705D5">
                  <w:pPr>
                    <w:pStyle w:val="Text"/>
                    <w:spacing w:after="240"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141F4" w:rsidRPr="003705D5" w:rsidTr="003705D5">
              <w:tc>
                <w:tcPr>
                  <w:tcW w:w="4896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E141F4" w:rsidRPr="003705D5" w:rsidRDefault="00C11FC4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Pranimi/ Refuzimi i kërkesës</w:t>
                  </w:r>
                  <w:r w:rsidR="0016108E" w:rsidRPr="003705D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:rsidR="00E141F4" w:rsidRPr="003705D5" w:rsidRDefault="00E141F4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12" w:type="dxa"/>
                  <w:gridSpan w:val="3"/>
                  <w:shd w:val="clear" w:color="auto" w:fill="auto"/>
                </w:tcPr>
                <w:p w:rsidR="00E141F4" w:rsidRPr="003705D5" w:rsidRDefault="00E141F4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141F4" w:rsidRPr="003705D5" w:rsidTr="003705D5">
              <w:tc>
                <w:tcPr>
                  <w:tcW w:w="9908" w:type="dxa"/>
                  <w:gridSpan w:val="7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E141F4" w:rsidRPr="003705D5" w:rsidRDefault="00E141F4" w:rsidP="003705D5">
                  <w:pPr>
                    <w:pStyle w:val="Text"/>
                    <w:spacing w:after="240"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141F4" w:rsidRPr="003705D5" w:rsidTr="003705D5">
              <w:tc>
                <w:tcPr>
                  <w:tcW w:w="9908" w:type="dxa"/>
                  <w:gridSpan w:val="7"/>
                  <w:tcBorders>
                    <w:top w:val="single" w:sz="4" w:space="0" w:color="808080"/>
                  </w:tcBorders>
                  <w:shd w:val="clear" w:color="auto" w:fill="auto"/>
                </w:tcPr>
                <w:p w:rsidR="00E141F4" w:rsidRPr="003705D5" w:rsidRDefault="00C11FC4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Shkaku i refuzimit të kërkesës</w:t>
                  </w:r>
                </w:p>
              </w:tc>
            </w:tr>
            <w:tr w:rsidR="0016108E" w:rsidRPr="003705D5" w:rsidTr="003705D5">
              <w:tc>
                <w:tcPr>
                  <w:tcW w:w="7401" w:type="dxa"/>
                  <w:gridSpan w:val="5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16108E" w:rsidRPr="003705D5" w:rsidRDefault="0016108E" w:rsidP="003705D5">
                  <w:pPr>
                    <w:pStyle w:val="Text"/>
                    <w:spacing w:after="240"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</w:tcPr>
                <w:p w:rsidR="0016108E" w:rsidRPr="003705D5" w:rsidRDefault="0016108E" w:rsidP="003705D5">
                  <w:pPr>
                    <w:pStyle w:val="Text"/>
                    <w:spacing w:after="240"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07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16108E" w:rsidRPr="003705D5" w:rsidRDefault="0016108E" w:rsidP="003705D5">
                  <w:pPr>
                    <w:pStyle w:val="Text"/>
                    <w:spacing w:after="240"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141F4" w:rsidRPr="003705D5" w:rsidTr="003705D5">
              <w:tc>
                <w:tcPr>
                  <w:tcW w:w="4896" w:type="dxa"/>
                  <w:gridSpan w:val="3"/>
                  <w:tcBorders>
                    <w:top w:val="single" w:sz="4" w:space="0" w:color="808080"/>
                  </w:tcBorders>
                  <w:shd w:val="clear" w:color="auto" w:fill="auto"/>
                </w:tcPr>
                <w:p w:rsidR="00E141F4" w:rsidRPr="003705D5" w:rsidRDefault="00C11FC4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Autoriteti përgjegjës/ Gjyqtari për Mediat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:rsidR="00E141F4" w:rsidRPr="003705D5" w:rsidRDefault="00E141F4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</w:tcPr>
                <w:p w:rsidR="00E141F4" w:rsidRPr="003705D5" w:rsidRDefault="00E141F4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</w:tcPr>
                <w:p w:rsidR="00E141F4" w:rsidRPr="003705D5" w:rsidRDefault="00E141F4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7" w:type="dxa"/>
                  <w:tcBorders>
                    <w:top w:val="single" w:sz="4" w:space="0" w:color="808080"/>
                  </w:tcBorders>
                  <w:shd w:val="clear" w:color="auto" w:fill="auto"/>
                </w:tcPr>
                <w:p w:rsidR="00E141F4" w:rsidRPr="003705D5" w:rsidRDefault="00C11FC4" w:rsidP="003705D5">
                  <w:pPr>
                    <w:pStyle w:val="BoldText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Datë</w:t>
                  </w:r>
                </w:p>
              </w:tc>
            </w:tr>
          </w:tbl>
          <w:p w:rsidR="00265218" w:rsidRPr="004C0368" w:rsidRDefault="00265218" w:rsidP="004C0368">
            <w:pPr>
              <w:pStyle w:val="Tex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" w:type="pct"/>
            <w:shd w:val="clear" w:color="auto" w:fill="auto"/>
          </w:tcPr>
          <w:p w:rsidR="00265218" w:rsidRPr="004C0368" w:rsidRDefault="00265218" w:rsidP="004C0368">
            <w:pPr>
              <w:pStyle w:val="Text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63B35" w:rsidRPr="004C0368" w:rsidRDefault="00463B35" w:rsidP="004C0368">
      <w:pPr>
        <w:pStyle w:val="BlueBoldText"/>
        <w:spacing w:line="276" w:lineRule="auto"/>
        <w:rPr>
          <w:rFonts w:ascii="Times New Roman" w:hAnsi="Times New Roman"/>
        </w:rPr>
      </w:pPr>
    </w:p>
    <w:sectPr w:rsidR="00463B35" w:rsidRPr="004C0368" w:rsidSect="00C822DF">
      <w:headerReference w:type="default" r:id="rId11"/>
      <w:footerReference w:type="default" r:id="rId12"/>
      <w:pgSz w:w="11906" w:h="16838" w:code="9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7D" w:rsidRDefault="00396E7D" w:rsidP="00CF31BB">
      <w:r>
        <w:separator/>
      </w:r>
    </w:p>
  </w:endnote>
  <w:endnote w:type="continuationSeparator" w:id="0">
    <w:p w:rsidR="00396E7D" w:rsidRDefault="00396E7D" w:rsidP="00CF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560"/>
      <w:gridCol w:w="3560"/>
      <w:gridCol w:w="3562"/>
    </w:tblGrid>
    <w:tr w:rsidR="00B3514F" w:rsidRPr="003705D5" w:rsidTr="003071A0">
      <w:trPr>
        <w:trHeight w:val="544"/>
      </w:trPr>
      <w:tc>
        <w:tcPr>
          <w:tcW w:w="3596" w:type="dxa"/>
          <w:shd w:val="clear" w:color="auto" w:fill="auto"/>
          <w:vAlign w:val="center"/>
        </w:tcPr>
        <w:p w:rsidR="003071A0" w:rsidRPr="003705D5" w:rsidRDefault="003705D5" w:rsidP="00CF31BB">
          <w:pPr>
            <w:pStyle w:val="Contacts"/>
          </w:pPr>
          <w:r>
            <w:rPr>
              <w:noProof/>
            </w:rPr>
          </w:r>
          <w:r>
            <w:pict>
              <v:shape id="_x0000_s1030" alt="GPS icon" style="width:12.2pt;height:15.9pt;visibility:visible;mso-position-horizontal-relative:char;mso-position-vertical-relative:li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<v:stroke miterlimit="4" joinstyle="miter"/>
                <v:formulas/>
                <v:path arrowok="t" o:extrusionok="f" o:connecttype="custom" o:connectlocs="77470,100965;77470,100965;77470,100965;77470,100965" o:connectangles="0,90,180,270" textboxrect="0,0,21600,21600"/>
                <v:textbox inset="3pt,3pt,3pt,3pt">
                  <w:txbxContent>
                    <w:p w:rsidR="003071A0" w:rsidRDefault="003071A0" w:rsidP="003071A0"/>
                  </w:txbxContent>
                </v:textbox>
                <w10:wrap type="none"/>
                <w10:anchorlock/>
              </v:shape>
            </w:pict>
          </w:r>
        </w:p>
      </w:tc>
      <w:tc>
        <w:tcPr>
          <w:tcW w:w="3597" w:type="dxa"/>
          <w:shd w:val="clear" w:color="auto" w:fill="auto"/>
          <w:vAlign w:val="center"/>
        </w:tcPr>
        <w:p w:rsidR="003071A0" w:rsidRPr="003705D5" w:rsidRDefault="003705D5" w:rsidP="00CF31BB">
          <w:pPr>
            <w:pStyle w:val="Contacts"/>
          </w:pPr>
          <w:r>
            <w:rPr>
              <w:noProof/>
            </w:rPr>
          </w:r>
          <w:r>
            <w:pict>
              <v:shape id="_x0000_s1029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  <w10:wrap type="none"/>
                <w10:anchorlock/>
              </v:shape>
            </w:pict>
          </w:r>
        </w:p>
      </w:tc>
      <w:tc>
        <w:tcPr>
          <w:tcW w:w="3597" w:type="dxa"/>
          <w:shd w:val="clear" w:color="auto" w:fill="auto"/>
          <w:vAlign w:val="center"/>
        </w:tcPr>
        <w:p w:rsidR="003071A0" w:rsidRPr="003705D5" w:rsidRDefault="003705D5" w:rsidP="00CF31BB">
          <w:pPr>
            <w:pStyle w:val="Contacts"/>
          </w:pPr>
          <w:r>
            <w:rPr>
              <w:noProof/>
            </w:rPr>
          </w:r>
          <w:r>
            <w:pict>
              <v:shape id="_x0000_s1028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  <w10:wrap type="none"/>
                <w10:anchorlock/>
              </v:shape>
            </w:pict>
          </w:r>
        </w:p>
      </w:tc>
    </w:tr>
    <w:tr w:rsidR="00B3514F" w:rsidRPr="003705D5" w:rsidTr="003071A0">
      <w:trPr>
        <w:trHeight w:val="84"/>
      </w:trPr>
      <w:tc>
        <w:tcPr>
          <w:tcW w:w="3596" w:type="dxa"/>
          <w:shd w:val="clear" w:color="auto" w:fill="auto"/>
          <w:vAlign w:val="center"/>
        </w:tcPr>
        <w:p w:rsidR="003071A0" w:rsidRPr="003705D5" w:rsidRDefault="003071A0" w:rsidP="003071A0">
          <w:pPr>
            <w:pStyle w:val="Contacts"/>
            <w:spacing w:after="0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3705D5" w:rsidRDefault="003071A0" w:rsidP="003071A0">
          <w:pPr>
            <w:pStyle w:val="Contacts"/>
            <w:spacing w:after="0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3705D5" w:rsidRDefault="003071A0" w:rsidP="003071A0">
          <w:pPr>
            <w:pStyle w:val="Contacts"/>
            <w:spacing w:after="0"/>
          </w:pPr>
        </w:p>
      </w:tc>
    </w:tr>
    <w:tr w:rsidR="00B3514F" w:rsidRPr="003705D5" w:rsidTr="002D3842">
      <w:tc>
        <w:tcPr>
          <w:tcW w:w="3596" w:type="dxa"/>
          <w:shd w:val="clear" w:color="auto" w:fill="auto"/>
          <w:vAlign w:val="center"/>
        </w:tcPr>
        <w:p w:rsidR="00AE3FB7" w:rsidRPr="00B3514F" w:rsidRDefault="00C11FC4" w:rsidP="00C11FC4">
          <w:pPr>
            <w:pStyle w:val="Contacts"/>
            <w:rPr>
              <w:rFonts w:ascii="Times New Roman" w:hAnsi="Times New Roman"/>
              <w:i/>
            </w:rPr>
          </w:pPr>
          <w:r w:rsidRPr="00B3514F">
            <w:rPr>
              <w:rFonts w:ascii="Times New Roman" w:hAnsi="Times New Roman"/>
              <w:i/>
            </w:rPr>
            <w:t>Gjykata e Rrethit Gjyqësor Tiranë</w:t>
          </w:r>
        </w:p>
      </w:tc>
      <w:tc>
        <w:tcPr>
          <w:tcW w:w="3597" w:type="dxa"/>
          <w:shd w:val="clear" w:color="auto" w:fill="auto"/>
          <w:vAlign w:val="center"/>
        </w:tcPr>
        <w:p w:rsidR="00AE3FB7" w:rsidRPr="00B3514F" w:rsidRDefault="00C11FC4" w:rsidP="00C11FC4">
          <w:pPr>
            <w:pStyle w:val="Contacts"/>
            <w:rPr>
              <w:rFonts w:ascii="Times New Roman" w:hAnsi="Times New Roman"/>
              <w:i/>
            </w:rPr>
          </w:pPr>
          <w:r w:rsidRPr="00B3514F">
            <w:rPr>
              <w:rFonts w:ascii="Times New Roman" w:hAnsi="Times New Roman"/>
              <w:i/>
            </w:rPr>
            <w:t>telefoni _______</w:t>
          </w:r>
        </w:p>
      </w:tc>
      <w:tc>
        <w:tcPr>
          <w:tcW w:w="3597" w:type="dxa"/>
          <w:shd w:val="clear" w:color="auto" w:fill="auto"/>
          <w:vAlign w:val="center"/>
        </w:tcPr>
        <w:p w:rsidR="00AE3FB7" w:rsidRPr="00B3514F" w:rsidRDefault="00C11FC4" w:rsidP="00C11FC4">
          <w:pPr>
            <w:pStyle w:val="Contacts"/>
            <w:rPr>
              <w:rFonts w:ascii="Times New Roman" w:hAnsi="Times New Roman"/>
              <w:i/>
            </w:rPr>
          </w:pPr>
          <w:r w:rsidRPr="00B3514F">
            <w:rPr>
              <w:rFonts w:ascii="Times New Roman" w:hAnsi="Times New Roman"/>
              <w:i/>
            </w:rPr>
            <w:t>e-mail ________</w:t>
          </w:r>
        </w:p>
      </w:tc>
    </w:tr>
  </w:tbl>
  <w:p w:rsidR="00AE3FB7" w:rsidRDefault="003705D5" w:rsidP="00CF31BB">
    <w:pPr>
      <w:pStyle w:val="Footer"/>
    </w:pPr>
    <w:r>
      <w:rPr>
        <w:noProof/>
      </w:rPr>
      <w:pict>
        <v:group id="Group 13" o:spid="_x0000_s1025" style="position:absolute;left:0;text-align:left;margin-left:0;margin-top:0;width:534.25pt;height:74.15pt;z-index:-251660800;mso-position-horizontal-relative:text;mso-position-vertical:bottom;mso-position-vertical-relative:page;mso-width-relative:margin;mso-height-relative:margin" coordsize="6785610,94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">
          <v:rect id="Rectangle 17" o:spid="_x0000_s1026" style="position:absolute;width:6784340;height:94361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" fillcolor="#f2f2f2" stroked="f" strokeweight="1pt"/>
          <v:rect id="Rectangle" o:spid="_x0000_s1027" style="position:absolute;width:6785610;height:381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" fillcolor="#1f497d" stroked="f" strokeweight="1pt">
            <v:stroke miterlimit="4"/>
            <v:path arrowok="t"/>
            <v:textbox inset="3pt,3pt,3pt,3pt"/>
          </v:rect>
          <w10:wrap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7D" w:rsidRDefault="00396E7D" w:rsidP="00CF31BB">
      <w:r>
        <w:separator/>
      </w:r>
    </w:p>
  </w:footnote>
  <w:footnote w:type="continuationSeparator" w:id="0">
    <w:p w:rsidR="00396E7D" w:rsidRDefault="00396E7D" w:rsidP="00CF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68" w:rsidRDefault="003705D5" w:rsidP="0052715B">
    <w:pPr>
      <w:pStyle w:val="Header"/>
      <w:jc w:val="right"/>
    </w:pPr>
    <w:r>
      <w:rPr>
        <w:noProof/>
      </w:rPr>
    </w:r>
    <w:r>
      <w:pict>
        <v:shape id="Shape" o:spid="_x0000_s1031" alt="logo placeholder" style="width:155.7pt;height: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" path="m7575,7504v-430,,-666,1402,-666,3647c6909,13325,7117,14587,7547,14587v444,,652,-1332,652,-3577c8199,8836,7991,7504,7575,7504xm7810,11431v,1964,-27,2946,-249,2946c7339,14377,7311,13325,7311,11501r,-701c7311,8766,7325,7714,7561,7714v236,,249,982,249,3016l7810,11431xm21558,12343v-55,1052,-235,1893,-471,1893l21017,14236r,-3155l21059,11081v139,,208,350,250,1332l21336,12413r,-2875l21309,9538v-28,771,-111,1262,-236,1262l21003,10800r,-3016l21073,7784v236,,333,421,430,1754l21545,9538r-14,-1964l20518,7574r,210l20629,7784r,6452l20518,14236r,211l21586,14447r14,-2174l21558,12273r,70xm9281,7784r125,l9406,12203v,1402,-125,2033,-319,2033c8851,14236,8795,13465,8795,12343r,-4629l8920,7714r,-210l8310,7504r,210l8421,7714r,4278c8421,13956,8643,14517,8962,14517v402,,499,-912,499,-2385l9461,7784r111,l9572,7574r-277,l9295,7784r-14,xm2136,4839v-652,,-1179,2665,-1179,5961c957,14096,1484,16761,2136,16761v652,,1180,-2665,1180,-5961c3316,7504,2788,4839,2136,4839xm2136,c957,,,4839,,10800v,5961,957,10800,2136,10800c3316,21600,4273,16761,4273,10800,4287,4839,3316,,2136,xm2136,18935v-887,,-1609,-3647,-1609,-8135c527,6312,1249,2735,2136,2735v888,,1610,3577,1610,8065c3746,15288,3024,18935,2136,18935xm6853,7784r125,l6978,7644r-388,l6590,7784r194,l6506,10870,6243,7784r125,l6368,7644r-625,l5743,7784r97,l6173,11221r,3085l6049,14306r,211l6659,14517r,-211l6534,14306r,-3225l6853,7784xm19852,7644r-569,l19283,7855r125,l19408,14377r-125,l19283,14587r749,l20032,14377r-249,l19783,11712r14,c20171,11712,20435,11291,20435,9608v,-1543,-222,-1964,-583,-1964xm20032,9818v,1122,-41,1683,-208,1683l19783,11501r,-3717l19838,7784v153,,194,421,194,1473l20032,9818xm16786,7644r-14,2455l16814,10099v97,-1543,166,-2244,347,-2244l17188,7855r,6451l17022,14306r,211l17729,14517r,-211l17563,14306r,-6451l17591,7855v180,,236,631,347,2244l17979,10099r-14,-2455l16786,7644xm14705,11712r125,l14830,13605v,491,-14,772,-153,772c14497,14377,14400,13395,14400,11431r,-771c14400,8626,14511,7714,14691,7714v167,,292,912,403,2034l15135,9748r-14,-2104l15094,7644v-14,140,-28,211,-56,211c14969,7855,14872,7574,14664,7574v-403,,-666,1262,-666,3647c13998,13535,14247,14657,14664,14657v166,,319,-351,388,-351c15108,14306,15121,14377,15149,14587r28,l15177,11782r69,l15246,11571r-555,l14691,11712r14,xm16051,7504v-430,,-666,1402,-666,3647c15385,13325,15593,14587,16023,14587v444,,652,-1332,652,-3577c16675,8836,16467,7504,16051,7504xm16273,11431v,1964,-28,2946,-250,2946c15801,14377,15773,13325,15773,11501r,-701c15773,8766,15787,7714,16023,7714v236,,250,982,250,3016l16273,11431xm18853,7784r194,l18770,10870,18506,7784r125,l18631,7644r-624,l18007,7784r97,l18437,11221r,3085l18312,14306r,211l18923,14517r,-211l18798,14306r,-3225l19089,7784r125,l19214,7644r-389,l18825,7784r28,xm10821,14026v-56,,-56,-210,-56,-842l10765,12623v,-1122,-69,-1542,-277,-1683l10488,10940v208,-70,333,-421,333,-1613c10821,7925,10627,7644,10224,7644r-582,l9642,7855r124,l9766,14377r-124,l9642,14587r638,l10280,14377r-153,l10127,11081r97,c10335,11081,10363,11431,10363,12132r,702c10363,14236,10432,14657,10682,14657v180,,236,-280,264,-1402l10918,13255v-42,701,-69,771,-97,771xm10405,9397v,1052,-70,1473,-222,1473l10127,10870r,-3015l10197,7855v138,,221,210,221,1262l10418,9397r-13,xm13207,7504v-430,,-666,1402,-666,3647c12541,13325,12749,14587,13179,14587v444,,652,-1332,652,-3577c13845,8836,13637,7504,13207,7504xm13443,11431v,1964,-28,2946,-250,2946c12971,14377,12943,13325,12943,11501r,-701c12943,8766,12957,7714,13193,7714v236,,250,982,250,3016l13443,11431xm11931,14306r-70,l11861,7855r208,l12069,7644r-693,l11376,7855r111,l11487,14306r-111,l11376,14517r1026,l12444,12203r-42,c12277,13395,12180,14306,11931,14306xe" stroked="f" strokeweight="1pt">
          <v:stroke miterlimit="4" joinstyle="miter"/>
          <v:path arrowok="t" o:extrusionok="f" o:connecttype="custom" o:connectlocs="988695,195580;988695,195580;988695,195580;988695,195580" o:connectangles="0,90,180,270"/>
          <w10:wrap type="none"/>
          <w10:anchorlock/>
        </v:shape>
      </w:pict>
    </w:r>
    <w:r w:rsidR="001034AB" w:rsidRPr="00BD4CB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D37"/>
    <w:multiLevelType w:val="hybridMultilevel"/>
    <w:tmpl w:val="C712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attachedTemplate r:id="rId1"/>
  <w:stylePaneFormatFilter w:val="5804"/>
  <w:stylePaneSortMethod w:val="00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C0368"/>
    <w:rsid w:val="000A7FDC"/>
    <w:rsid w:val="000C75BF"/>
    <w:rsid w:val="001034AB"/>
    <w:rsid w:val="00110721"/>
    <w:rsid w:val="001257F0"/>
    <w:rsid w:val="0016108E"/>
    <w:rsid w:val="001A199E"/>
    <w:rsid w:val="00246BBD"/>
    <w:rsid w:val="0025130C"/>
    <w:rsid w:val="00256391"/>
    <w:rsid w:val="002633EB"/>
    <w:rsid w:val="00265218"/>
    <w:rsid w:val="002B4534"/>
    <w:rsid w:val="002C6ABD"/>
    <w:rsid w:val="002D3842"/>
    <w:rsid w:val="003071A0"/>
    <w:rsid w:val="00337C0F"/>
    <w:rsid w:val="00366F6D"/>
    <w:rsid w:val="003705D5"/>
    <w:rsid w:val="00396E7D"/>
    <w:rsid w:val="003D14D8"/>
    <w:rsid w:val="003E0129"/>
    <w:rsid w:val="00435E8C"/>
    <w:rsid w:val="0044234B"/>
    <w:rsid w:val="004464D1"/>
    <w:rsid w:val="00463B35"/>
    <w:rsid w:val="00482917"/>
    <w:rsid w:val="004C0368"/>
    <w:rsid w:val="004C2F50"/>
    <w:rsid w:val="0052715B"/>
    <w:rsid w:val="00542A22"/>
    <w:rsid w:val="005B3B40"/>
    <w:rsid w:val="005D124E"/>
    <w:rsid w:val="00643F5A"/>
    <w:rsid w:val="00684557"/>
    <w:rsid w:val="006C7D64"/>
    <w:rsid w:val="0071089C"/>
    <w:rsid w:val="00740FC7"/>
    <w:rsid w:val="007B52D2"/>
    <w:rsid w:val="007C1F7D"/>
    <w:rsid w:val="007D4902"/>
    <w:rsid w:val="008D3EE1"/>
    <w:rsid w:val="009E6AC6"/>
    <w:rsid w:val="00A30CAF"/>
    <w:rsid w:val="00A3321A"/>
    <w:rsid w:val="00A73AE1"/>
    <w:rsid w:val="00A74548"/>
    <w:rsid w:val="00AB2833"/>
    <w:rsid w:val="00AC7198"/>
    <w:rsid w:val="00AE3FB7"/>
    <w:rsid w:val="00B122BA"/>
    <w:rsid w:val="00B3514F"/>
    <w:rsid w:val="00B669DE"/>
    <w:rsid w:val="00B675AF"/>
    <w:rsid w:val="00BC1B68"/>
    <w:rsid w:val="00BD4CBB"/>
    <w:rsid w:val="00BF5A49"/>
    <w:rsid w:val="00C11FC4"/>
    <w:rsid w:val="00C50E6D"/>
    <w:rsid w:val="00C648D7"/>
    <w:rsid w:val="00C822DF"/>
    <w:rsid w:val="00CF31BB"/>
    <w:rsid w:val="00D17EEF"/>
    <w:rsid w:val="00D4436A"/>
    <w:rsid w:val="00D4754D"/>
    <w:rsid w:val="00DE3C23"/>
    <w:rsid w:val="00E141F4"/>
    <w:rsid w:val="00E53AFF"/>
    <w:rsid w:val="00F27B67"/>
    <w:rsid w:val="00F57DAF"/>
    <w:rsid w:val="00FC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5B"/>
    <w:pPr>
      <w:spacing w:after="120"/>
      <w:jc w:val="center"/>
    </w:pPr>
    <w:rPr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</w:pPr>
    <w:rPr>
      <w:rFonts w:ascii="Constantia" w:eastAsia="Times New Roman" w:hAnsi="Constantia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="Constantia" w:eastAsia="Times New Roman" w:hAnsi="Constantia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qFormat/>
    <w:rsid w:val="00643F5A"/>
  </w:style>
  <w:style w:type="paragraph" w:customStyle="1" w:styleId="BlueText">
    <w:name w:val="Blue Text"/>
    <w:basedOn w:val="Normal"/>
    <w:uiPriority w:val="3"/>
    <w:qFormat/>
    <w:rsid w:val="0052715B"/>
    <w:rPr>
      <w:color w:val="1F497D"/>
    </w:rPr>
  </w:style>
  <w:style w:type="paragraph" w:customStyle="1" w:styleId="Contacts">
    <w:name w:val="Contacts"/>
    <w:basedOn w:val="Normal"/>
    <w:uiPriority w:val="5"/>
    <w:qFormat/>
    <w:rsid w:val="0052715B"/>
    <w:rPr>
      <w:color w:val="1F497D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6108E"/>
    <w:pPr>
      <w:jc w:val="left"/>
    </w:pPr>
    <w:rPr>
      <w:b/>
      <w:bCs/>
      <w:sz w:val="24"/>
    </w:rPr>
  </w:style>
  <w:style w:type="paragraph" w:customStyle="1" w:styleId="BlueBoldText">
    <w:name w:val="Blue Bold Text"/>
    <w:basedOn w:val="BlueText"/>
    <w:uiPriority w:val="4"/>
    <w:qFormat/>
    <w:rsid w:val="0052715B"/>
    <w:rPr>
      <w:b/>
      <w:bCs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mall%20business%20employee%20vacation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E1911-DEAF-43D4-83CA-88096F322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9EF26-FD2A-4EC0-8FE3-2D9B6B4F3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83B15-16BF-4174-ACB5-432511C84861}">
  <ds:schemaRefs>
    <ds:schemaRef ds:uri="http://schemas.microsoft.com/office/2006/metadata/propertie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3162C53-0410-4396-84DE-DE55D278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employee vacation request form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2023-09-28T10:35:00Z</dcterms:created>
  <dcterms:modified xsi:type="dcterms:W3CDTF">2023-09-28T10:35:00Z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